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FF" w:rsidRPr="003C514D" w:rsidRDefault="00D12C07" w:rsidP="003C514D">
      <w:pPr>
        <w:spacing w:after="0" w:line="240" w:lineRule="auto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-154940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082712_thumbnail_IMG_65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MEHMET ŞAM MESLEKİ VE TEKNİK</w:t>
      </w:r>
      <w:r w:rsidR="00B04E21">
        <w:rPr>
          <w:sz w:val="32"/>
        </w:rPr>
        <w:t xml:space="preserve"> ANADOLU</w:t>
      </w:r>
      <w:r w:rsidR="00DA116B">
        <w:rPr>
          <w:sz w:val="32"/>
        </w:rPr>
        <w:t xml:space="preserve"> LİSESİ</w:t>
      </w:r>
    </w:p>
    <w:p w:rsidR="00B75101" w:rsidRDefault="008906D2" w:rsidP="003C514D">
      <w:pPr>
        <w:spacing w:after="0" w:line="240" w:lineRule="auto"/>
        <w:jc w:val="center"/>
        <w:rPr>
          <w:sz w:val="32"/>
          <w:szCs w:val="32"/>
        </w:rPr>
      </w:pPr>
      <w:r w:rsidRPr="00C27436">
        <w:rPr>
          <w:sz w:val="32"/>
          <w:szCs w:val="32"/>
        </w:rPr>
        <w:t>DEVAMSIZ ÖĞRENCİLER</w:t>
      </w:r>
      <w:r w:rsidR="00DA116B">
        <w:rPr>
          <w:sz w:val="32"/>
          <w:szCs w:val="32"/>
        </w:rPr>
        <w:t xml:space="preserve"> VELİ GÖRÜŞME FORMU</w:t>
      </w:r>
    </w:p>
    <w:p w:rsidR="00D12C07" w:rsidRDefault="00D12C07" w:rsidP="003C514D">
      <w:pPr>
        <w:spacing w:after="0" w:line="240" w:lineRule="auto"/>
        <w:jc w:val="center"/>
        <w:rPr>
          <w:sz w:val="32"/>
          <w:szCs w:val="32"/>
        </w:rPr>
      </w:pPr>
    </w:p>
    <w:p w:rsidR="00D12C07" w:rsidRPr="00C27436" w:rsidRDefault="00D12C07" w:rsidP="003C514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910"/>
        <w:gridCol w:w="6520"/>
      </w:tblGrid>
      <w:tr w:rsidR="00944C2A" w:rsidRPr="00194D8E" w:rsidTr="00E27906">
        <w:trPr>
          <w:trHeight w:val="368"/>
        </w:trPr>
        <w:tc>
          <w:tcPr>
            <w:tcW w:w="3545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GÖRÜŞME TARİHİ:</w:t>
            </w:r>
          </w:p>
        </w:tc>
        <w:tc>
          <w:tcPr>
            <w:tcW w:w="6520" w:type="dxa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TC KİMLİK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8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ADI SOYADI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SINIF-ŞUBE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19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NO: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ADI SOYADI: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ADRESİ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24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TELEFONU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402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VELİ MESLEĞİ – İŞİ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376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ÖĞRENCİ DEVAMSIZLIK SÜRESİ (gün)</w:t>
            </w:r>
            <w:r w:rsidR="00C276D2"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1273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ÖĞRENCİ DEVAMSIZLIK </w:t>
            </w:r>
            <w:r w:rsidR="00773CFF">
              <w:rPr>
                <w:b/>
              </w:rPr>
              <w:t>NEDENİ</w:t>
            </w:r>
            <w:r w:rsidRPr="00194D8E">
              <w:rPr>
                <w:b/>
              </w:rPr>
              <w:t>:</w:t>
            </w:r>
          </w:p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(Velinin görüşü; öğrencinin beyanı)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944C2A" w:rsidRPr="00194D8E" w:rsidTr="00E27906">
        <w:trPr>
          <w:trHeight w:val="800"/>
        </w:trPr>
        <w:tc>
          <w:tcPr>
            <w:tcW w:w="3545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 xml:space="preserve">DEVAMSIZLIĞA KARŞI ALINACAK </w:t>
            </w:r>
            <w:r w:rsidR="00773CFF">
              <w:rPr>
                <w:b/>
              </w:rPr>
              <w:t>ÖNLEMLER</w:t>
            </w:r>
            <w:r w:rsidRPr="00194D8E">
              <w:rPr>
                <w:b/>
              </w:rPr>
              <w:t>:</w:t>
            </w:r>
          </w:p>
        </w:tc>
        <w:tc>
          <w:tcPr>
            <w:tcW w:w="6520" w:type="dxa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194D8E" w:rsidRDefault="00944C2A" w:rsidP="003C514D">
            <w:pPr>
              <w:spacing w:after="0" w:line="240" w:lineRule="auto"/>
            </w:pPr>
          </w:p>
        </w:tc>
      </w:tr>
      <w:tr w:rsidR="00E27906" w:rsidRPr="00194D8E" w:rsidTr="00B04E21">
        <w:trPr>
          <w:trHeight w:val="3825"/>
        </w:trPr>
        <w:tc>
          <w:tcPr>
            <w:tcW w:w="1635" w:type="dxa"/>
            <w:tcBorders>
              <w:left w:val="triple" w:sz="4" w:space="0" w:color="auto"/>
              <w:bottom w:val="triple" w:sz="4" w:space="0" w:color="auto"/>
              <w:right w:val="nil"/>
            </w:tcBorders>
          </w:tcPr>
          <w:p w:rsidR="00E27906" w:rsidRPr="00194D8E" w:rsidRDefault="00E27906" w:rsidP="003C514D">
            <w:pPr>
              <w:spacing w:after="0" w:line="240" w:lineRule="auto"/>
              <w:rPr>
                <w:b/>
              </w:rPr>
            </w:pPr>
            <w:r w:rsidRPr="00194D8E">
              <w:rPr>
                <w:b/>
              </w:rPr>
              <w:t>AÇIKLAMALAR:</w:t>
            </w:r>
          </w:p>
        </w:tc>
        <w:tc>
          <w:tcPr>
            <w:tcW w:w="1910" w:type="dxa"/>
            <w:tcBorders>
              <w:left w:val="nil"/>
              <w:bottom w:val="triple" w:sz="4" w:space="0" w:color="auto"/>
              <w:right w:val="nil"/>
            </w:tcBorders>
          </w:tcPr>
          <w:p w:rsidR="00E27906" w:rsidRDefault="00E27906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Default="003C514D" w:rsidP="003C514D">
            <w:pPr>
              <w:spacing w:after="0" w:line="240" w:lineRule="auto"/>
              <w:rPr>
                <w:b/>
              </w:rPr>
            </w:pPr>
          </w:p>
          <w:p w:rsidR="003C514D" w:rsidRPr="00194D8E" w:rsidRDefault="003C514D" w:rsidP="003C514D">
            <w:pPr>
              <w:spacing w:after="0" w:line="240" w:lineRule="auto"/>
              <w:rPr>
                <w:b/>
              </w:rPr>
            </w:pPr>
          </w:p>
        </w:tc>
        <w:tc>
          <w:tcPr>
            <w:tcW w:w="6520" w:type="dxa"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E27906" w:rsidRDefault="00E27906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Default="003C514D" w:rsidP="003C514D">
            <w:pPr>
              <w:spacing w:after="0" w:line="240" w:lineRule="auto"/>
            </w:pPr>
          </w:p>
          <w:p w:rsidR="003C514D" w:rsidRPr="00194D8E" w:rsidRDefault="003C514D" w:rsidP="003C514D">
            <w:pPr>
              <w:spacing w:after="0" w:line="240" w:lineRule="auto"/>
            </w:pPr>
          </w:p>
        </w:tc>
      </w:tr>
    </w:tbl>
    <w:p w:rsidR="009F7E6E" w:rsidRDefault="009F7E6E" w:rsidP="003C514D">
      <w:pPr>
        <w:spacing w:after="0" w:line="240" w:lineRule="auto"/>
        <w:jc w:val="center"/>
      </w:pPr>
    </w:p>
    <w:tbl>
      <w:tblPr>
        <w:tblW w:w="10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3099"/>
        <w:gridCol w:w="3638"/>
      </w:tblGrid>
      <w:tr w:rsidR="00944C2A" w:rsidRPr="00194D8E" w:rsidTr="0047213D">
        <w:trPr>
          <w:trHeight w:val="274"/>
        </w:trPr>
        <w:tc>
          <w:tcPr>
            <w:tcW w:w="10155" w:type="dxa"/>
            <w:gridSpan w:val="3"/>
            <w:shd w:val="clear" w:color="auto" w:fill="D9D9D9" w:themeFill="background1" w:themeFillShade="D9"/>
          </w:tcPr>
          <w:p w:rsidR="00944C2A" w:rsidRPr="006C631F" w:rsidRDefault="00944C2A" w:rsidP="003C514D">
            <w:pPr>
              <w:spacing w:after="0" w:line="240" w:lineRule="auto"/>
              <w:jc w:val="center"/>
              <w:rPr>
                <w:b/>
              </w:rPr>
            </w:pPr>
            <w:r w:rsidRPr="006C631F">
              <w:rPr>
                <w:b/>
              </w:rPr>
              <w:t>AD SOYAD; İMZA:</w:t>
            </w:r>
          </w:p>
        </w:tc>
      </w:tr>
      <w:tr w:rsidR="00944C2A" w:rsidRPr="00194D8E" w:rsidTr="0047213D">
        <w:trPr>
          <w:trHeight w:val="757"/>
        </w:trPr>
        <w:tc>
          <w:tcPr>
            <w:tcW w:w="341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Öğrenci Velisi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099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Şube Rehber Öğretmeni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3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Rehberlik Uzmanı</w:t>
            </w: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</w:tr>
      <w:tr w:rsidR="00944C2A" w:rsidRPr="00194D8E" w:rsidTr="0047213D">
        <w:trPr>
          <w:trHeight w:val="878"/>
        </w:trPr>
        <w:tc>
          <w:tcPr>
            <w:tcW w:w="341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 Yardımcısı</w:t>
            </w:r>
          </w:p>
        </w:tc>
        <w:tc>
          <w:tcPr>
            <w:tcW w:w="3099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</w:tc>
        <w:tc>
          <w:tcPr>
            <w:tcW w:w="3638" w:type="dxa"/>
          </w:tcPr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proofErr w:type="gramStart"/>
            <w:r w:rsidRPr="00194D8E">
              <w:t>…………………………………….</w:t>
            </w:r>
            <w:proofErr w:type="gramEnd"/>
          </w:p>
          <w:p w:rsidR="00944C2A" w:rsidRPr="00194D8E" w:rsidRDefault="00944C2A" w:rsidP="003C514D">
            <w:pPr>
              <w:spacing w:after="0" w:line="240" w:lineRule="auto"/>
              <w:jc w:val="center"/>
            </w:pPr>
          </w:p>
          <w:p w:rsidR="00944C2A" w:rsidRPr="00194D8E" w:rsidRDefault="00944C2A" w:rsidP="003C514D">
            <w:pPr>
              <w:spacing w:after="0" w:line="240" w:lineRule="auto"/>
              <w:jc w:val="center"/>
            </w:pPr>
            <w:r w:rsidRPr="00194D8E">
              <w:t>Müdür</w:t>
            </w:r>
          </w:p>
        </w:tc>
      </w:tr>
    </w:tbl>
    <w:p w:rsidR="00AF3004" w:rsidRDefault="00AF3004" w:rsidP="003C514D">
      <w:pPr>
        <w:spacing w:after="0" w:line="240" w:lineRule="auto"/>
      </w:pPr>
    </w:p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36"/>
    <w:rsid w:val="000335A3"/>
    <w:rsid w:val="000D3886"/>
    <w:rsid w:val="000E0710"/>
    <w:rsid w:val="001242E7"/>
    <w:rsid w:val="0018518B"/>
    <w:rsid w:val="00194D8E"/>
    <w:rsid w:val="002023B7"/>
    <w:rsid w:val="00336C05"/>
    <w:rsid w:val="00377BBD"/>
    <w:rsid w:val="0039370E"/>
    <w:rsid w:val="003C514D"/>
    <w:rsid w:val="004540AB"/>
    <w:rsid w:val="004564A2"/>
    <w:rsid w:val="0047213D"/>
    <w:rsid w:val="00505179"/>
    <w:rsid w:val="00553D59"/>
    <w:rsid w:val="006A1C0C"/>
    <w:rsid w:val="006A7E30"/>
    <w:rsid w:val="006C631F"/>
    <w:rsid w:val="00773CFF"/>
    <w:rsid w:val="007C0107"/>
    <w:rsid w:val="008517B8"/>
    <w:rsid w:val="008906D2"/>
    <w:rsid w:val="008F7A0A"/>
    <w:rsid w:val="00944C2A"/>
    <w:rsid w:val="00962B5F"/>
    <w:rsid w:val="009F7E6E"/>
    <w:rsid w:val="00A47CFE"/>
    <w:rsid w:val="00AF3004"/>
    <w:rsid w:val="00B04E21"/>
    <w:rsid w:val="00B75101"/>
    <w:rsid w:val="00B8696F"/>
    <w:rsid w:val="00BF26A7"/>
    <w:rsid w:val="00C27436"/>
    <w:rsid w:val="00C276D2"/>
    <w:rsid w:val="00C96344"/>
    <w:rsid w:val="00CA3DDD"/>
    <w:rsid w:val="00CC109F"/>
    <w:rsid w:val="00D12C07"/>
    <w:rsid w:val="00D20F63"/>
    <w:rsid w:val="00D67E10"/>
    <w:rsid w:val="00DA116B"/>
    <w:rsid w:val="00E27906"/>
    <w:rsid w:val="00F05C41"/>
    <w:rsid w:val="00F33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7085C-83D0-4266-AAA9-23A8C9D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2019-02-18T11:33:00Z</cp:lastPrinted>
  <dcterms:created xsi:type="dcterms:W3CDTF">2020-12-05T12:09:00Z</dcterms:created>
  <dcterms:modified xsi:type="dcterms:W3CDTF">2020-12-05T12:09:00Z</dcterms:modified>
</cp:coreProperties>
</file>